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5" w:rsidRPr="005E517C" w:rsidRDefault="000E3C05" w:rsidP="000E3C05">
      <w:pPr>
        <w:spacing w:line="276" w:lineRule="auto"/>
        <w:jc w:val="right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załącznik nr 7 do SIWZ</w:t>
      </w:r>
    </w:p>
    <w:p w:rsidR="000E3C05" w:rsidRPr="005E517C" w:rsidRDefault="000E3C05" w:rsidP="000E3C05">
      <w:pPr>
        <w:spacing w:line="276" w:lineRule="auto"/>
        <w:jc w:val="both"/>
        <w:rPr>
          <w:rFonts w:ascii="Cambria" w:hAnsi="Cambria"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0E3C05" w:rsidRPr="005E517C" w:rsidRDefault="000E3C05" w:rsidP="000E3C0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0E3C05" w:rsidRPr="005E517C" w:rsidRDefault="000E3C05" w:rsidP="000E3C05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0E3C05" w:rsidRPr="005E517C" w:rsidRDefault="000E3C05" w:rsidP="000E3C05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:rsidR="000E3C05" w:rsidRPr="005E517C" w:rsidRDefault="000E3C05" w:rsidP="00952FFF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3D7CDC" w:rsidRPr="0032558B" w:rsidRDefault="003D7CDC" w:rsidP="00952FFF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bookmarkStart w:id="0" w:name="_GoBack"/>
      <w:r w:rsidRPr="0032558B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32558B">
        <w:rPr>
          <w:rFonts w:ascii="Cambria" w:hAnsi="Cambria" w:cs="Times"/>
          <w:lang w:eastAsia="pl-PL"/>
        </w:rPr>
        <w:t>ąc</w:t>
      </w:r>
      <w:r w:rsidRPr="0032558B">
        <w:rPr>
          <w:rFonts w:ascii="Cambria" w:hAnsi="Cambria" w:cs="Helvetica"/>
          <w:b/>
          <w:bCs/>
          <w:lang w:eastAsia="pl-PL"/>
        </w:rPr>
        <w:t>a na budowie ciepłowni bazuj</w:t>
      </w:r>
      <w:r w:rsidRPr="0032558B">
        <w:rPr>
          <w:rFonts w:ascii="Cambria" w:hAnsi="Cambria" w:cs="Times"/>
          <w:b/>
          <w:lang w:eastAsia="pl-PL"/>
        </w:rPr>
        <w:t>ąc</w:t>
      </w:r>
      <w:r w:rsidRPr="0032558B">
        <w:rPr>
          <w:rFonts w:ascii="Cambria" w:hAnsi="Cambria" w:cs="Helvetica"/>
          <w:b/>
          <w:bCs/>
          <w:lang w:eastAsia="pl-PL"/>
        </w:rPr>
        <w:t>ej</w:t>
      </w:r>
      <w:r w:rsidRPr="0032558B">
        <w:rPr>
          <w:rFonts w:ascii="MS Mincho" w:eastAsia="MS Mincho" w:hAnsi="MS Mincho" w:cs="MS Mincho"/>
          <w:b/>
          <w:bCs/>
          <w:lang w:eastAsia="pl-PL"/>
        </w:rPr>
        <w:t> </w:t>
      </w:r>
      <w:r w:rsidRPr="0032558B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52FFF" w:rsidRPr="0032558B">
        <w:rPr>
          <w:rFonts w:ascii="Cambria" w:hAnsi="Cambria" w:cs="Helvetica"/>
          <w:b/>
          <w:bCs/>
          <w:lang w:eastAsia="pl-PL"/>
        </w:rPr>
        <w:t xml:space="preserve"> – część technologiczna</w:t>
      </w:r>
      <w:r w:rsidRPr="0032558B">
        <w:rPr>
          <w:rFonts w:ascii="Cambria" w:hAnsi="Cambria" w:cs="Helvetica"/>
          <w:b/>
          <w:bCs/>
          <w:lang w:eastAsia="pl-PL"/>
        </w:rPr>
        <w:t>”.</w:t>
      </w:r>
    </w:p>
    <w:bookmarkEnd w:id="0"/>
    <w:p w:rsidR="000E3C05" w:rsidRPr="005E517C" w:rsidRDefault="000E3C05" w:rsidP="000E3C05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5114" w:type="pct"/>
        <w:tblCellMar>
          <w:left w:w="70" w:type="dxa"/>
          <w:right w:w="70" w:type="dxa"/>
        </w:tblCellMar>
        <w:tblLook w:val="0000"/>
      </w:tblPr>
      <w:tblGrid>
        <w:gridCol w:w="449"/>
        <w:gridCol w:w="1294"/>
        <w:gridCol w:w="1957"/>
        <w:gridCol w:w="1954"/>
        <w:gridCol w:w="1396"/>
        <w:gridCol w:w="2372"/>
      </w:tblGrid>
      <w:tr w:rsidR="000E3C05" w:rsidRPr="003D7CDC" w:rsidTr="00B40F1A">
        <w:trPr>
          <w:cantSplit/>
          <w:trHeight w:val="1010"/>
        </w:trPr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68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03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Zakres wykonywanych czynności w 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niniejszym Zamówieniu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(funkcja)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Posiadane uprawnienia budowlane /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nr,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data wydania</w:t>
            </w:r>
          </w:p>
        </w:tc>
        <w:tc>
          <w:tcPr>
            <w:tcW w:w="74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25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sz w:val="18"/>
                <w:szCs w:val="18"/>
              </w:rPr>
              <w:t>P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odstawa dysponowania osobą (własna / udostępniony przez inny podmiot)</w:t>
            </w:r>
          </w:p>
        </w:tc>
      </w:tr>
      <w:tr w:rsidR="000E3C05" w:rsidRPr="005E517C" w:rsidTr="00B40F1A">
        <w:trPr>
          <w:cantSplit/>
          <w:trHeight w:val="1067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246538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0E3C05" w:rsidRPr="005E517C" w:rsidTr="00B40F1A">
        <w:trPr>
          <w:cantSplit/>
          <w:trHeight w:val="570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:rsidR="000E3C05" w:rsidRPr="005E517C" w:rsidRDefault="000E3C05" w:rsidP="000E3C05">
      <w:pPr>
        <w:spacing w:line="276" w:lineRule="auto"/>
        <w:ind w:right="-1"/>
        <w:rPr>
          <w:rFonts w:ascii="Cambria" w:hAnsi="Cambria" w:cs="Calibri"/>
          <w:i/>
        </w:rPr>
      </w:pPr>
    </w:p>
    <w:p w:rsidR="000E3C05" w:rsidRPr="00246538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46538">
        <w:rPr>
          <w:rFonts w:ascii="Cambria" w:hAnsi="Cambria" w:cs="Arial"/>
          <w:sz w:val="20"/>
          <w:szCs w:val="20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:rsidR="000E3C05" w:rsidRPr="005E517C" w:rsidRDefault="000E3C05" w:rsidP="000E3C05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="00A43D16">
        <w:rPr>
          <w:rFonts w:ascii="Cambria" w:hAnsi="Cambria" w:cs="Calibri"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0E3C05" w:rsidRPr="005E517C" w:rsidRDefault="000E3C05" w:rsidP="000E3C05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</w:t>
      </w:r>
      <w:r w:rsidR="00E248F7">
        <w:rPr>
          <w:rFonts w:ascii="Cambria" w:eastAsia="Calibri" w:hAnsi="Cambria"/>
          <w:sz w:val="24"/>
          <w:szCs w:val="24"/>
          <w:lang w:val="pl-PL"/>
        </w:rPr>
        <w:t>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………………….……………………</w:t>
      </w:r>
    </w:p>
    <w:p w:rsidR="007F0131" w:rsidRPr="000E3C05" w:rsidRDefault="000E3C05" w:rsidP="000E3C05">
      <w:pPr>
        <w:pStyle w:val="redniecieniowanie1akcent21"/>
        <w:spacing w:line="276" w:lineRule="auto"/>
        <w:jc w:val="right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 podpis osoby upoważnionej do reprezentowania Wykonawcy</w:t>
      </w:r>
    </w:p>
    <w:sectPr w:rsidR="007F0131" w:rsidRPr="000E3C05" w:rsidSect="00345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25" w:rsidRDefault="00C16625" w:rsidP="004D78AD">
      <w:r>
        <w:separator/>
      </w:r>
    </w:p>
  </w:endnote>
  <w:endnote w:type="continuationSeparator" w:id="1">
    <w:p w:rsidR="00C16625" w:rsidRDefault="00C16625" w:rsidP="004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25" w:rsidRDefault="00C16625" w:rsidP="004D78AD">
      <w:r>
        <w:separator/>
      </w:r>
    </w:p>
  </w:footnote>
  <w:footnote w:type="continuationSeparator" w:id="1">
    <w:p w:rsidR="00C16625" w:rsidRDefault="00C16625" w:rsidP="004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D" w:rsidRPr="001531F9" w:rsidRDefault="004D78AD" w:rsidP="004D78AD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8AD" w:rsidRDefault="004D78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015B7"/>
    <w:rsid w:val="000E3C05"/>
    <w:rsid w:val="003015B7"/>
    <w:rsid w:val="0032558B"/>
    <w:rsid w:val="0034546B"/>
    <w:rsid w:val="0038197F"/>
    <w:rsid w:val="003D7CDC"/>
    <w:rsid w:val="00402FEE"/>
    <w:rsid w:val="004D78AD"/>
    <w:rsid w:val="005349C1"/>
    <w:rsid w:val="005B53FD"/>
    <w:rsid w:val="00635FC8"/>
    <w:rsid w:val="00767FED"/>
    <w:rsid w:val="00784BE1"/>
    <w:rsid w:val="007F0131"/>
    <w:rsid w:val="00952FFF"/>
    <w:rsid w:val="009A7956"/>
    <w:rsid w:val="00A107BC"/>
    <w:rsid w:val="00A27B67"/>
    <w:rsid w:val="00A302C6"/>
    <w:rsid w:val="00A43D16"/>
    <w:rsid w:val="00AE3B35"/>
    <w:rsid w:val="00C16625"/>
    <w:rsid w:val="00C76647"/>
    <w:rsid w:val="00CE32FB"/>
    <w:rsid w:val="00E248F7"/>
    <w:rsid w:val="00E25A1C"/>
    <w:rsid w:val="00ED2EA8"/>
    <w:rsid w:val="00ED7E93"/>
    <w:rsid w:val="00F4323F"/>
    <w:rsid w:val="00F8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4D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za&#322;a&#808;cznik%20nr%207-04.10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załącznik nr 7-04.10.2018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2018-10-25T09:30:00Z</dcterms:created>
  <dcterms:modified xsi:type="dcterms:W3CDTF">2018-10-25T09:30:00Z</dcterms:modified>
</cp:coreProperties>
</file>